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0E" w:rsidRPr="00271822" w:rsidRDefault="00D0340E" w:rsidP="00D0340E">
      <w:pPr>
        <w:pStyle w:val="2"/>
        <w:spacing w:before="120" w:after="120"/>
        <w:jc w:val="center"/>
        <w:rPr>
          <w:szCs w:val="28"/>
        </w:rPr>
      </w:pPr>
      <w:r w:rsidRPr="00271822">
        <w:rPr>
          <w:szCs w:val="28"/>
        </w:rPr>
        <w:t>АНКЕТА УЧАСТНИКА</w:t>
      </w:r>
      <w:r w:rsidR="005E701F" w:rsidRPr="00271822">
        <w:rPr>
          <w:szCs w:val="28"/>
        </w:rPr>
        <w:t xml:space="preserve"> СЕМИНАРА</w:t>
      </w:r>
    </w:p>
    <w:p w:rsidR="00271822" w:rsidRPr="00271822" w:rsidRDefault="00271822" w:rsidP="00271822">
      <w:pPr>
        <w:jc w:val="center"/>
        <w:rPr>
          <w:sz w:val="28"/>
          <w:szCs w:val="28"/>
          <w:lang w:val="ru-RU"/>
        </w:rPr>
      </w:pPr>
      <w:r w:rsidRPr="00271822">
        <w:rPr>
          <w:sz w:val="28"/>
          <w:szCs w:val="28"/>
        </w:rPr>
        <w:t>«</w:t>
      </w:r>
      <w:proofErr w:type="spellStart"/>
      <w:r w:rsidRPr="00271822">
        <w:rPr>
          <w:sz w:val="28"/>
          <w:szCs w:val="28"/>
        </w:rPr>
        <w:t>Организаци</w:t>
      </w:r>
      <w:proofErr w:type="spellEnd"/>
      <w:r w:rsidR="000252C5">
        <w:rPr>
          <w:sz w:val="28"/>
          <w:szCs w:val="28"/>
          <w:lang w:val="ru-RU"/>
        </w:rPr>
        <w:t>я строительства, контроль и надзор</w:t>
      </w:r>
      <w:r w:rsidRPr="00271822">
        <w:rPr>
          <w:sz w:val="28"/>
          <w:szCs w:val="28"/>
        </w:rPr>
        <w:t>»</w:t>
      </w:r>
    </w:p>
    <w:p w:rsidR="00D0340E" w:rsidRPr="00271822" w:rsidRDefault="002635CB" w:rsidP="00271822">
      <w:pPr>
        <w:jc w:val="center"/>
        <w:rPr>
          <w:spacing w:val="20"/>
          <w:sz w:val="28"/>
          <w:szCs w:val="28"/>
          <w:lang w:val="ru-RU"/>
        </w:rPr>
      </w:pPr>
      <w:r w:rsidRPr="00271822">
        <w:rPr>
          <w:spacing w:val="20"/>
          <w:sz w:val="28"/>
          <w:szCs w:val="28"/>
          <w:lang w:val="ru-RU"/>
        </w:rPr>
        <w:t>(</w:t>
      </w:r>
      <w:r w:rsidR="000252C5">
        <w:rPr>
          <w:spacing w:val="20"/>
          <w:sz w:val="28"/>
          <w:szCs w:val="28"/>
          <w:lang w:val="ru-RU"/>
        </w:rPr>
        <w:t>16</w:t>
      </w:r>
      <w:r w:rsidRPr="00271822">
        <w:rPr>
          <w:spacing w:val="20"/>
          <w:sz w:val="28"/>
          <w:szCs w:val="28"/>
          <w:lang w:val="ru-RU"/>
        </w:rPr>
        <w:t xml:space="preserve"> часов)</w:t>
      </w:r>
    </w:p>
    <w:p w:rsidR="00D0340E" w:rsidRPr="00271822" w:rsidRDefault="000252C5" w:rsidP="00D0340E">
      <w:pPr>
        <w:jc w:val="center"/>
        <w:rPr>
          <w:spacing w:val="20"/>
          <w:sz w:val="28"/>
          <w:szCs w:val="28"/>
          <w:lang w:val="ru-RU"/>
        </w:rPr>
      </w:pPr>
      <w:r>
        <w:rPr>
          <w:spacing w:val="20"/>
          <w:sz w:val="28"/>
          <w:szCs w:val="28"/>
          <w:lang w:val="ru-RU"/>
        </w:rPr>
        <w:t>«_</w:t>
      </w:r>
      <w:r w:rsidR="00BA47C5">
        <w:rPr>
          <w:spacing w:val="20"/>
          <w:sz w:val="28"/>
          <w:szCs w:val="28"/>
          <w:lang w:val="ru-RU"/>
        </w:rPr>
        <w:t>24-25</w:t>
      </w:r>
      <w:r w:rsidR="005D5215">
        <w:rPr>
          <w:spacing w:val="20"/>
          <w:sz w:val="28"/>
          <w:szCs w:val="28"/>
          <w:lang w:val="ru-RU"/>
        </w:rPr>
        <w:t>_</w:t>
      </w:r>
      <w:r>
        <w:rPr>
          <w:spacing w:val="20"/>
          <w:sz w:val="28"/>
          <w:szCs w:val="28"/>
          <w:lang w:val="ru-RU"/>
        </w:rPr>
        <w:t xml:space="preserve">» </w:t>
      </w:r>
      <w:r w:rsidR="00BA47C5">
        <w:rPr>
          <w:spacing w:val="20"/>
          <w:sz w:val="28"/>
          <w:szCs w:val="28"/>
          <w:lang w:val="ru-RU"/>
        </w:rPr>
        <w:t>__ноября</w:t>
      </w:r>
      <w:r>
        <w:rPr>
          <w:spacing w:val="20"/>
          <w:sz w:val="28"/>
          <w:szCs w:val="28"/>
          <w:lang w:val="ru-RU"/>
        </w:rPr>
        <w:t>__</w:t>
      </w:r>
      <w:r w:rsidR="002635CB" w:rsidRPr="00271822">
        <w:rPr>
          <w:spacing w:val="20"/>
          <w:sz w:val="28"/>
          <w:szCs w:val="28"/>
          <w:lang w:val="ru-RU"/>
        </w:rPr>
        <w:t>20</w:t>
      </w:r>
      <w:r w:rsidR="00E179E7">
        <w:rPr>
          <w:spacing w:val="20"/>
          <w:sz w:val="28"/>
          <w:szCs w:val="28"/>
          <w:lang w:val="ru-RU"/>
        </w:rPr>
        <w:t>2</w:t>
      </w:r>
      <w:r w:rsidR="00BA47C5">
        <w:rPr>
          <w:spacing w:val="20"/>
          <w:sz w:val="28"/>
          <w:szCs w:val="28"/>
          <w:lang w:val="ru-RU"/>
        </w:rPr>
        <w:t>1</w:t>
      </w:r>
      <w:bookmarkStart w:id="0" w:name="_GoBack"/>
      <w:bookmarkEnd w:id="0"/>
      <w:r w:rsidR="002635CB" w:rsidRPr="00271822">
        <w:rPr>
          <w:spacing w:val="20"/>
          <w:sz w:val="28"/>
          <w:szCs w:val="28"/>
          <w:lang w:val="ru-RU"/>
        </w:rPr>
        <w:t xml:space="preserve"> </w:t>
      </w:r>
      <w:r w:rsidR="00D0340E" w:rsidRPr="00271822">
        <w:rPr>
          <w:spacing w:val="20"/>
          <w:sz w:val="28"/>
          <w:szCs w:val="28"/>
          <w:lang w:val="ru-RU"/>
        </w:rPr>
        <w:t>г.</w:t>
      </w:r>
    </w:p>
    <w:p w:rsidR="004C6D25" w:rsidRPr="00CB4966" w:rsidRDefault="004C6D25" w:rsidP="00D0340E">
      <w:pPr>
        <w:jc w:val="center"/>
        <w:rPr>
          <w:b/>
          <w:spacing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3157"/>
        <w:gridCol w:w="6131"/>
      </w:tblGrid>
      <w:tr w:rsidR="00D0340E" w:rsidRPr="00271822" w:rsidTr="0016744A">
        <w:tc>
          <w:tcPr>
            <w:tcW w:w="9288" w:type="dxa"/>
            <w:gridSpan w:val="2"/>
            <w:shd w:val="clear" w:color="auto" w:fill="D9D9D9" w:themeFill="background1" w:themeFillShade="D9"/>
            <w:vAlign w:val="center"/>
          </w:tcPr>
          <w:p w:rsidR="00D0340E" w:rsidRPr="00271822" w:rsidRDefault="00DF7DAA" w:rsidP="005E701F">
            <w:pPr>
              <w:spacing w:before="120" w:after="120"/>
              <w:jc w:val="center"/>
              <w:rPr>
                <w:b/>
                <w:color w:val="000000"/>
                <w:spacing w:val="20"/>
                <w:lang w:val="ru-RU" w:eastAsia="en-US"/>
              </w:rPr>
            </w:pPr>
            <w:r w:rsidRPr="00271822">
              <w:rPr>
                <w:b/>
                <w:color w:val="000000"/>
                <w:spacing w:val="20"/>
                <w:lang w:val="ru-RU" w:eastAsia="en-US"/>
              </w:rPr>
              <w:t xml:space="preserve">Данные </w:t>
            </w:r>
            <w:r w:rsidR="005E701F" w:rsidRPr="00271822">
              <w:rPr>
                <w:b/>
                <w:color w:val="000000"/>
                <w:spacing w:val="20"/>
                <w:lang w:val="ru-RU" w:eastAsia="en-US"/>
              </w:rPr>
              <w:t>организации</w:t>
            </w:r>
            <w:r w:rsidRPr="00271822">
              <w:rPr>
                <w:b/>
                <w:color w:val="000000"/>
                <w:spacing w:val="20"/>
                <w:lang w:val="ru-RU" w:eastAsia="en-US"/>
              </w:rPr>
              <w:t>/ИП</w:t>
            </w:r>
          </w:p>
        </w:tc>
      </w:tr>
      <w:tr w:rsidR="00D0340E"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right w:val="single" w:sz="4" w:space="0" w:color="auto"/>
            </w:tcBorders>
            <w:vAlign w:val="center"/>
          </w:tcPr>
          <w:p w:rsidR="00D0340E" w:rsidRPr="006E5AD9" w:rsidRDefault="005C660C" w:rsidP="002635CB">
            <w:pPr>
              <w:spacing w:before="120" w:after="120"/>
              <w:rPr>
                <w:color w:val="000000"/>
                <w:sz w:val="26"/>
                <w:szCs w:val="26"/>
                <w:lang w:val="ru-RU"/>
              </w:rPr>
            </w:pPr>
            <w:r w:rsidRPr="006E5AD9">
              <w:rPr>
                <w:color w:val="000000"/>
                <w:sz w:val="26"/>
                <w:szCs w:val="26"/>
                <w:lang w:val="ru-RU"/>
              </w:rPr>
              <w:t>Название</w:t>
            </w:r>
            <w:r w:rsidR="00D0340E" w:rsidRPr="006E5AD9">
              <w:rPr>
                <w:color w:val="000000"/>
                <w:sz w:val="26"/>
                <w:szCs w:val="26"/>
              </w:rPr>
              <w:t xml:space="preserve"> </w:t>
            </w:r>
            <w:r w:rsidR="002635CB" w:rsidRPr="006E5AD9">
              <w:rPr>
                <w:color w:val="000000"/>
                <w:sz w:val="26"/>
                <w:szCs w:val="26"/>
                <w:lang w:val="ru-RU"/>
              </w:rPr>
              <w:t>организации</w:t>
            </w:r>
          </w:p>
        </w:tc>
        <w:tc>
          <w:tcPr>
            <w:tcW w:w="6131" w:type="dxa"/>
            <w:tcBorders>
              <w:top w:val="single" w:sz="4" w:space="0" w:color="auto"/>
              <w:left w:val="single" w:sz="4" w:space="0" w:color="auto"/>
              <w:right w:val="single" w:sz="4" w:space="0" w:color="auto"/>
            </w:tcBorders>
            <w:vAlign w:val="center"/>
          </w:tcPr>
          <w:p w:rsidR="00D0340E" w:rsidRPr="00271822" w:rsidRDefault="00D0340E" w:rsidP="00404009">
            <w:pPr>
              <w:rPr>
                <w:color w:val="000000"/>
                <w:lang w:val="ru-RU"/>
              </w:rPr>
            </w:pPr>
          </w:p>
        </w:tc>
      </w:tr>
      <w:tr w:rsidR="00D0340E"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D0340E" w:rsidRPr="006E5AD9" w:rsidRDefault="00BF7B64" w:rsidP="002635CB">
            <w:pPr>
              <w:spacing w:before="120" w:after="120"/>
              <w:rPr>
                <w:color w:val="000000"/>
                <w:sz w:val="26"/>
                <w:szCs w:val="26"/>
                <w:lang w:val="ru-RU"/>
              </w:rPr>
            </w:pPr>
            <w:r>
              <w:rPr>
                <w:color w:val="000000"/>
                <w:sz w:val="26"/>
                <w:szCs w:val="26"/>
                <w:lang w:val="ru-RU"/>
              </w:rPr>
              <w:t>А</w:t>
            </w:r>
            <w:r w:rsidR="00DF7DAA" w:rsidRPr="006E5AD9">
              <w:rPr>
                <w:color w:val="000000"/>
                <w:sz w:val="26"/>
                <w:szCs w:val="26"/>
                <w:lang w:val="ru-RU"/>
              </w:rPr>
              <w:t>дрес</w:t>
            </w:r>
          </w:p>
        </w:tc>
        <w:tc>
          <w:tcPr>
            <w:tcW w:w="6131" w:type="dxa"/>
            <w:tcBorders>
              <w:top w:val="single" w:sz="4" w:space="0" w:color="auto"/>
              <w:left w:val="single" w:sz="4" w:space="0" w:color="auto"/>
              <w:bottom w:val="single" w:sz="4" w:space="0" w:color="auto"/>
              <w:right w:val="single" w:sz="4" w:space="0" w:color="auto"/>
            </w:tcBorders>
            <w:vAlign w:val="center"/>
          </w:tcPr>
          <w:p w:rsidR="00D0340E" w:rsidRPr="00271822" w:rsidRDefault="00D0340E" w:rsidP="008D5437">
            <w:pPr>
              <w:rPr>
                <w:color w:val="000000"/>
                <w:lang w:val="ru-RU"/>
              </w:rPr>
            </w:pPr>
          </w:p>
        </w:tc>
      </w:tr>
      <w:tr w:rsidR="00D0340E"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D0340E" w:rsidRPr="006E5AD9" w:rsidRDefault="00DF7DAA" w:rsidP="00CB4966">
            <w:pPr>
              <w:spacing w:before="40" w:after="40"/>
              <w:rPr>
                <w:color w:val="000000"/>
                <w:sz w:val="26"/>
                <w:szCs w:val="26"/>
                <w:lang w:val="ru-RU"/>
              </w:rPr>
            </w:pPr>
            <w:r w:rsidRPr="006E5AD9">
              <w:rPr>
                <w:color w:val="000000"/>
                <w:sz w:val="26"/>
                <w:szCs w:val="26"/>
                <w:lang w:val="ru-RU"/>
              </w:rPr>
              <w:t>Телефон</w:t>
            </w:r>
            <w:r w:rsidR="00CB4966" w:rsidRPr="006E5AD9">
              <w:rPr>
                <w:color w:val="000000"/>
                <w:sz w:val="26"/>
                <w:szCs w:val="26"/>
                <w:lang w:val="ru-RU"/>
              </w:rPr>
              <w:t>:</w:t>
            </w:r>
          </w:p>
        </w:tc>
        <w:tc>
          <w:tcPr>
            <w:tcW w:w="6131" w:type="dxa"/>
            <w:tcBorders>
              <w:top w:val="single" w:sz="4" w:space="0" w:color="auto"/>
              <w:left w:val="single" w:sz="4" w:space="0" w:color="auto"/>
              <w:bottom w:val="single" w:sz="4" w:space="0" w:color="auto"/>
              <w:right w:val="single" w:sz="4" w:space="0" w:color="auto"/>
            </w:tcBorders>
            <w:vAlign w:val="center"/>
          </w:tcPr>
          <w:p w:rsidR="00D0340E" w:rsidRPr="00271822" w:rsidRDefault="00D0340E" w:rsidP="008D5437">
            <w:pPr>
              <w:rPr>
                <w:color w:val="000000"/>
                <w:lang w:val="ru-RU"/>
              </w:rPr>
            </w:pPr>
          </w:p>
        </w:tc>
      </w:tr>
      <w:tr w:rsidR="00DF7DAA"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DF7DAA" w:rsidRPr="006E5AD9" w:rsidRDefault="00DF7DAA" w:rsidP="008D5437">
            <w:pPr>
              <w:spacing w:before="40" w:after="40"/>
              <w:rPr>
                <w:color w:val="000000"/>
                <w:sz w:val="26"/>
                <w:szCs w:val="26"/>
                <w:lang w:val="en-US"/>
              </w:rPr>
            </w:pPr>
            <w:r w:rsidRPr="006E5AD9">
              <w:rPr>
                <w:color w:val="000000"/>
                <w:sz w:val="26"/>
                <w:szCs w:val="26"/>
                <w:lang w:val="en-US"/>
              </w:rPr>
              <w:t>E</w:t>
            </w:r>
            <w:r w:rsidRPr="006E5AD9">
              <w:rPr>
                <w:color w:val="000000"/>
                <w:sz w:val="26"/>
                <w:szCs w:val="26"/>
                <w:lang w:val="ru-RU"/>
              </w:rPr>
              <w:t>-</w:t>
            </w:r>
            <w:r w:rsidRPr="006E5AD9">
              <w:rPr>
                <w:color w:val="000000"/>
                <w:sz w:val="26"/>
                <w:szCs w:val="26"/>
                <w:lang w:val="en-US"/>
              </w:rPr>
              <w:t>mail</w:t>
            </w:r>
            <w:r w:rsidRPr="006E5AD9">
              <w:rPr>
                <w:color w:val="000000"/>
                <w:sz w:val="26"/>
                <w:szCs w:val="26"/>
                <w:lang w:val="ru-RU"/>
              </w:rPr>
              <w:t>:</w:t>
            </w:r>
          </w:p>
        </w:tc>
        <w:tc>
          <w:tcPr>
            <w:tcW w:w="6131" w:type="dxa"/>
            <w:tcBorders>
              <w:top w:val="single" w:sz="4" w:space="0" w:color="auto"/>
              <w:left w:val="single" w:sz="4" w:space="0" w:color="auto"/>
              <w:bottom w:val="single" w:sz="4" w:space="0" w:color="auto"/>
              <w:right w:val="single" w:sz="4" w:space="0" w:color="auto"/>
            </w:tcBorders>
            <w:vAlign w:val="center"/>
          </w:tcPr>
          <w:p w:rsidR="00DF7DAA" w:rsidRPr="00271822" w:rsidRDefault="00DF7DAA" w:rsidP="008D5437">
            <w:pPr>
              <w:rPr>
                <w:color w:val="000000"/>
                <w:lang w:val="en-US"/>
              </w:rPr>
            </w:pPr>
          </w:p>
        </w:tc>
      </w:tr>
      <w:tr w:rsidR="00CB4966"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CB4966" w:rsidRPr="006E5AD9" w:rsidRDefault="00DF7DAA" w:rsidP="006E5AD9">
            <w:pPr>
              <w:spacing w:before="40" w:after="40"/>
              <w:rPr>
                <w:color w:val="000000"/>
                <w:sz w:val="26"/>
                <w:szCs w:val="26"/>
                <w:lang w:val="ru-RU"/>
              </w:rPr>
            </w:pPr>
            <w:r w:rsidRPr="006E5AD9">
              <w:rPr>
                <w:color w:val="000000"/>
                <w:sz w:val="26"/>
                <w:szCs w:val="26"/>
                <w:lang w:val="ru-RU"/>
              </w:rPr>
              <w:t>Наименование СРО</w:t>
            </w:r>
          </w:p>
        </w:tc>
        <w:tc>
          <w:tcPr>
            <w:tcW w:w="6131" w:type="dxa"/>
            <w:tcBorders>
              <w:top w:val="single" w:sz="4" w:space="0" w:color="auto"/>
              <w:left w:val="single" w:sz="4" w:space="0" w:color="auto"/>
              <w:bottom w:val="single" w:sz="4" w:space="0" w:color="auto"/>
              <w:right w:val="single" w:sz="4" w:space="0" w:color="auto"/>
            </w:tcBorders>
            <w:vAlign w:val="center"/>
          </w:tcPr>
          <w:p w:rsidR="00CB4966" w:rsidRPr="00271822" w:rsidRDefault="00CB4966" w:rsidP="008D5437">
            <w:pPr>
              <w:rPr>
                <w:color w:val="000000"/>
                <w:lang w:val="en-US"/>
              </w:rPr>
            </w:pPr>
          </w:p>
        </w:tc>
      </w:tr>
      <w:tr w:rsidR="00D0340E" w:rsidRPr="00271822" w:rsidTr="00167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40E" w:rsidRPr="00271822" w:rsidRDefault="002635CB" w:rsidP="00CB4966">
            <w:pPr>
              <w:spacing w:before="120" w:after="120"/>
              <w:jc w:val="center"/>
              <w:rPr>
                <w:color w:val="000000"/>
                <w:lang w:val="ru-RU"/>
              </w:rPr>
            </w:pPr>
            <w:r w:rsidRPr="00271822">
              <w:rPr>
                <w:b/>
                <w:color w:val="000000"/>
                <w:spacing w:val="20"/>
                <w:lang w:val="ru-RU" w:eastAsia="en-US"/>
              </w:rPr>
              <w:t>Данные участника</w:t>
            </w:r>
            <w:r w:rsidR="009636A9" w:rsidRPr="00271822">
              <w:rPr>
                <w:b/>
                <w:color w:val="000000"/>
                <w:spacing w:val="20"/>
                <w:lang w:val="ru-RU" w:eastAsia="en-US"/>
              </w:rPr>
              <w:t>*</w:t>
            </w:r>
          </w:p>
        </w:tc>
      </w:tr>
      <w:tr w:rsidR="00D0340E"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D0340E" w:rsidRPr="00271822" w:rsidRDefault="00D0340E" w:rsidP="00DF7DAA">
            <w:pPr>
              <w:spacing w:before="120" w:after="120"/>
              <w:rPr>
                <w:color w:val="000000"/>
              </w:rPr>
            </w:pPr>
            <w:r w:rsidRPr="00271822">
              <w:rPr>
                <w:color w:val="000000"/>
              </w:rPr>
              <w:t xml:space="preserve">Ф.И.О. </w:t>
            </w:r>
            <w:r w:rsidR="00DF7DAA" w:rsidRPr="00271822">
              <w:rPr>
                <w:color w:val="000000"/>
                <w:lang w:val="ru-RU"/>
              </w:rPr>
              <w:t>(полностью)</w:t>
            </w:r>
            <w:r w:rsidRPr="00271822">
              <w:rPr>
                <w:color w:val="000000"/>
              </w:rPr>
              <w:t xml:space="preserve"> </w:t>
            </w:r>
          </w:p>
        </w:tc>
        <w:tc>
          <w:tcPr>
            <w:tcW w:w="6131" w:type="dxa"/>
            <w:tcBorders>
              <w:top w:val="single" w:sz="4" w:space="0" w:color="auto"/>
              <w:left w:val="single" w:sz="4" w:space="0" w:color="auto"/>
              <w:bottom w:val="single" w:sz="4" w:space="0" w:color="auto"/>
              <w:right w:val="single" w:sz="4" w:space="0" w:color="auto"/>
            </w:tcBorders>
            <w:vAlign w:val="center"/>
          </w:tcPr>
          <w:p w:rsidR="009E50EF" w:rsidRPr="00271822" w:rsidRDefault="009E50EF" w:rsidP="006318B2">
            <w:pPr>
              <w:rPr>
                <w:color w:val="000000"/>
                <w:lang w:val="ru-RU"/>
              </w:rPr>
            </w:pPr>
          </w:p>
        </w:tc>
      </w:tr>
      <w:tr w:rsidR="00271822"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271822" w:rsidRPr="00271822" w:rsidRDefault="00271822" w:rsidP="008D5437">
            <w:pPr>
              <w:spacing w:before="80"/>
              <w:rPr>
                <w:color w:val="000000"/>
                <w:lang w:val="ru-RU"/>
              </w:rPr>
            </w:pPr>
            <w:r w:rsidRPr="00271822">
              <w:rPr>
                <w:color w:val="000000"/>
                <w:lang w:val="ru-RU"/>
              </w:rPr>
              <w:t>Телефон:</w:t>
            </w:r>
          </w:p>
        </w:tc>
        <w:tc>
          <w:tcPr>
            <w:tcW w:w="6131" w:type="dxa"/>
            <w:tcBorders>
              <w:top w:val="single" w:sz="4" w:space="0" w:color="auto"/>
              <w:left w:val="single" w:sz="4" w:space="0" w:color="auto"/>
              <w:bottom w:val="single" w:sz="4" w:space="0" w:color="auto"/>
              <w:right w:val="single" w:sz="4" w:space="0" w:color="auto"/>
            </w:tcBorders>
            <w:vAlign w:val="center"/>
          </w:tcPr>
          <w:p w:rsidR="00271822" w:rsidRPr="00271822" w:rsidRDefault="00271822" w:rsidP="008D5437">
            <w:pPr>
              <w:spacing w:before="80"/>
              <w:rPr>
                <w:color w:val="000000"/>
              </w:rPr>
            </w:pPr>
          </w:p>
        </w:tc>
      </w:tr>
      <w:tr w:rsidR="00271822" w:rsidRPr="00271822" w:rsidTr="006E5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tblPrEx>
        <w:trPr>
          <w:trHeight w:val="850"/>
        </w:trPr>
        <w:tc>
          <w:tcPr>
            <w:tcW w:w="3157" w:type="dxa"/>
            <w:tcBorders>
              <w:top w:val="single" w:sz="4" w:space="0" w:color="auto"/>
              <w:left w:val="single" w:sz="4" w:space="0" w:color="auto"/>
              <w:bottom w:val="single" w:sz="4" w:space="0" w:color="auto"/>
              <w:right w:val="single" w:sz="4" w:space="0" w:color="auto"/>
            </w:tcBorders>
            <w:vAlign w:val="center"/>
          </w:tcPr>
          <w:p w:rsidR="00271822" w:rsidRPr="00271822" w:rsidRDefault="00271822" w:rsidP="008D5437">
            <w:pPr>
              <w:spacing w:before="80"/>
              <w:rPr>
                <w:color w:val="000000"/>
                <w:lang w:val="ru-RU"/>
              </w:rPr>
            </w:pPr>
            <w:r w:rsidRPr="00271822">
              <w:rPr>
                <w:color w:val="000000"/>
                <w:lang w:val="ru-RU"/>
              </w:rPr>
              <w:t>Должность</w:t>
            </w:r>
          </w:p>
        </w:tc>
        <w:tc>
          <w:tcPr>
            <w:tcW w:w="6131" w:type="dxa"/>
            <w:tcBorders>
              <w:top w:val="single" w:sz="4" w:space="0" w:color="auto"/>
              <w:left w:val="single" w:sz="4" w:space="0" w:color="auto"/>
              <w:bottom w:val="single" w:sz="4" w:space="0" w:color="auto"/>
              <w:right w:val="single" w:sz="4" w:space="0" w:color="auto"/>
            </w:tcBorders>
            <w:vAlign w:val="center"/>
          </w:tcPr>
          <w:p w:rsidR="00271822" w:rsidRPr="00271822" w:rsidRDefault="00271822" w:rsidP="008D5437">
            <w:pPr>
              <w:spacing w:before="80"/>
              <w:rPr>
                <w:color w:val="000000"/>
              </w:rPr>
            </w:pPr>
          </w:p>
        </w:tc>
      </w:tr>
    </w:tbl>
    <w:p w:rsidR="00D0340E" w:rsidRDefault="004C6D25" w:rsidP="004C6D25">
      <w:pPr>
        <w:spacing w:before="120"/>
        <w:ind w:left="426"/>
        <w:rPr>
          <w:rFonts w:ascii="Verdana" w:hAnsi="Verdana"/>
          <w:sz w:val="18"/>
          <w:szCs w:val="18"/>
          <w:lang w:val="ru-RU"/>
        </w:rPr>
      </w:pPr>
      <w:r w:rsidRPr="004C6D25">
        <w:rPr>
          <w:rFonts w:ascii="Verdana" w:hAnsi="Verdana"/>
          <w:sz w:val="18"/>
          <w:szCs w:val="18"/>
          <w:lang w:val="ru-RU"/>
        </w:rPr>
        <w:t>*</w:t>
      </w:r>
      <w:r w:rsidR="009636A9" w:rsidRPr="004C6D25">
        <w:rPr>
          <w:rFonts w:ascii="Verdana" w:hAnsi="Verdana"/>
          <w:sz w:val="18"/>
          <w:szCs w:val="18"/>
          <w:lang w:val="ru-RU"/>
        </w:rPr>
        <w:t xml:space="preserve">- </w:t>
      </w:r>
      <w:r w:rsidRPr="004C6D25">
        <w:rPr>
          <w:rFonts w:ascii="Verdana" w:hAnsi="Verdana"/>
          <w:sz w:val="18"/>
          <w:szCs w:val="18"/>
          <w:lang w:val="ru-RU"/>
        </w:rPr>
        <w:t>анкета</w:t>
      </w:r>
      <w:r w:rsidR="009636A9" w:rsidRPr="004C6D25">
        <w:rPr>
          <w:rFonts w:ascii="Verdana" w:hAnsi="Verdana"/>
          <w:sz w:val="18"/>
          <w:szCs w:val="18"/>
          <w:lang w:val="ru-RU"/>
        </w:rPr>
        <w:t xml:space="preserve"> заполняется на </w:t>
      </w:r>
      <w:r w:rsidRPr="004C6D25">
        <w:rPr>
          <w:rFonts w:ascii="Verdana" w:hAnsi="Verdana"/>
          <w:sz w:val="18"/>
          <w:szCs w:val="18"/>
          <w:lang w:val="ru-RU"/>
        </w:rPr>
        <w:t>каждого слушателя в отдельности</w:t>
      </w:r>
    </w:p>
    <w:p w:rsidR="0035561B" w:rsidRDefault="0035561B" w:rsidP="004C6D25">
      <w:pPr>
        <w:spacing w:before="120"/>
        <w:ind w:left="426"/>
        <w:rPr>
          <w:rFonts w:ascii="Verdana" w:hAnsi="Verdana"/>
          <w:sz w:val="18"/>
          <w:szCs w:val="18"/>
          <w:lang w:val="ru-RU"/>
        </w:rPr>
      </w:pPr>
    </w:p>
    <w:p w:rsidR="00BF7B64" w:rsidRDefault="00BF7B64" w:rsidP="004C6D25">
      <w:pPr>
        <w:spacing w:before="120"/>
        <w:ind w:left="426"/>
        <w:rPr>
          <w:rFonts w:ascii="Verdana" w:hAnsi="Verdana"/>
          <w:sz w:val="18"/>
          <w:szCs w:val="18"/>
          <w:lang w:val="ru-RU"/>
        </w:rPr>
      </w:pPr>
    </w:p>
    <w:p w:rsidR="00BF7B64" w:rsidRPr="004C6D25" w:rsidRDefault="00BF7B64" w:rsidP="004C6D25">
      <w:pPr>
        <w:spacing w:before="120"/>
        <w:ind w:left="426"/>
        <w:rPr>
          <w:rFonts w:ascii="Verdana" w:hAnsi="Verdana"/>
          <w:sz w:val="18"/>
          <w:szCs w:val="18"/>
          <w:lang w:val="ru-RU"/>
        </w:rPr>
      </w:pPr>
    </w:p>
    <w:p w:rsidR="00DF7DAA" w:rsidRDefault="00DF7DAA" w:rsidP="00DF7DAA">
      <w:pPr>
        <w:spacing w:before="120"/>
        <w:rPr>
          <w:lang w:val="ru-RU"/>
        </w:rPr>
      </w:pPr>
      <w:r>
        <w:rPr>
          <w:lang w:val="ru-RU"/>
        </w:rPr>
        <w:t xml:space="preserve">     </w:t>
      </w:r>
      <w:r w:rsidR="00D0340E" w:rsidRPr="006634BF">
        <w:t xml:space="preserve">   _____________________  /__________________________________________</w:t>
      </w:r>
      <w:r w:rsidR="004C6D25">
        <w:t>__/</w:t>
      </w:r>
    </w:p>
    <w:p w:rsidR="00223756" w:rsidRDefault="004C6D25" w:rsidP="00CB1944">
      <w:pPr>
        <w:spacing w:before="120"/>
        <w:rPr>
          <w:sz w:val="26"/>
          <w:szCs w:val="26"/>
          <w:lang w:val="ru-RU"/>
        </w:rPr>
      </w:pPr>
      <w:r w:rsidRPr="004C6D25">
        <w:rPr>
          <w:sz w:val="20"/>
          <w:szCs w:val="20"/>
        </w:rPr>
        <w:tab/>
      </w:r>
      <w:r w:rsidR="00DF7DAA">
        <w:rPr>
          <w:sz w:val="20"/>
          <w:szCs w:val="20"/>
          <w:lang w:val="ru-RU"/>
        </w:rPr>
        <w:t xml:space="preserve"> </w:t>
      </w:r>
      <w:r w:rsidRPr="004C6D25">
        <w:rPr>
          <w:sz w:val="20"/>
          <w:szCs w:val="20"/>
          <w:lang w:val="ru-RU"/>
        </w:rPr>
        <w:t xml:space="preserve">              </w:t>
      </w:r>
      <w:r w:rsidR="00DF7DAA">
        <w:rPr>
          <w:sz w:val="20"/>
          <w:szCs w:val="20"/>
          <w:lang w:val="ru-RU"/>
        </w:rPr>
        <w:t>подпись</w:t>
      </w:r>
      <w:r w:rsidRPr="004C6D25">
        <w:rPr>
          <w:sz w:val="20"/>
          <w:szCs w:val="20"/>
          <w:lang w:val="ru-RU"/>
        </w:rPr>
        <w:t xml:space="preserve">       </w:t>
      </w:r>
      <w:r w:rsidRPr="004C6D25">
        <w:rPr>
          <w:sz w:val="20"/>
          <w:szCs w:val="20"/>
        </w:rPr>
        <w:tab/>
      </w:r>
      <w:r>
        <w:rPr>
          <w:sz w:val="20"/>
          <w:szCs w:val="20"/>
          <w:lang w:val="ru-RU"/>
        </w:rPr>
        <w:t xml:space="preserve">     </w:t>
      </w:r>
      <w:r w:rsidR="00DF7DAA">
        <w:rPr>
          <w:sz w:val="20"/>
          <w:szCs w:val="20"/>
          <w:lang w:val="ru-RU"/>
        </w:rPr>
        <w:t xml:space="preserve">                                                        </w:t>
      </w:r>
      <w:r>
        <w:rPr>
          <w:sz w:val="20"/>
          <w:szCs w:val="20"/>
          <w:lang w:val="ru-RU"/>
        </w:rPr>
        <w:t xml:space="preserve">     </w:t>
      </w:r>
      <w:r w:rsidR="00D0340E" w:rsidRPr="004C6D25">
        <w:rPr>
          <w:sz w:val="20"/>
          <w:szCs w:val="20"/>
        </w:rPr>
        <w:t>Ф.И.О.</w:t>
      </w:r>
    </w:p>
    <w:sectPr w:rsidR="00223756" w:rsidSect="00D35287">
      <w:headerReference w:type="default" r:id="rId8"/>
      <w:footerReference w:type="default" r:id="rId9"/>
      <w:pgSz w:w="11906" w:h="16838" w:code="9"/>
      <w:pgMar w:top="1438" w:right="1286" w:bottom="1079"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44" w:rsidRDefault="00FB3844">
      <w:r>
        <w:separator/>
      </w:r>
    </w:p>
  </w:endnote>
  <w:endnote w:type="continuationSeparator" w:id="0">
    <w:p w:rsidR="00FB3844" w:rsidRDefault="00FB3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4D" w:rsidRDefault="00EF324D" w:rsidP="00EF324D">
    <w:pPr>
      <w:ind w:left="180"/>
      <w:rPr>
        <w:rFonts w:ascii="Arial" w:hAnsi="Arial" w:cs="Arial"/>
        <w:sz w:val="16"/>
        <w:szCs w:val="16"/>
        <w:lang w:val="ru-RU"/>
      </w:rPr>
    </w:pPr>
  </w:p>
  <w:p w:rsidR="004C6D25" w:rsidRPr="004C6D25" w:rsidRDefault="004C6D25" w:rsidP="00EF324D">
    <w:pPr>
      <w:ind w:left="180"/>
      <w:rPr>
        <w:rFonts w:ascii="Arial" w:hAnsi="Arial" w:cs="Arial"/>
        <w:sz w:val="16"/>
        <w:szCs w:val="16"/>
        <w:lang w:val="en-US"/>
      </w:rPr>
    </w:pPr>
  </w:p>
  <w:p w:rsidR="00E02C0C" w:rsidRPr="004C6D25" w:rsidRDefault="00E02C0C" w:rsidP="00EF324D">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44" w:rsidRDefault="00FB3844">
      <w:r>
        <w:separator/>
      </w:r>
    </w:p>
  </w:footnote>
  <w:footnote w:type="continuationSeparator" w:id="0">
    <w:p w:rsidR="00FB3844" w:rsidRDefault="00FB3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4A0"/>
    </w:tblPr>
    <w:tblGrid>
      <w:gridCol w:w="9322"/>
    </w:tblGrid>
    <w:tr w:rsidR="00D53304" w:rsidTr="005C660C">
      <w:trPr>
        <w:trHeight w:val="1837"/>
      </w:trPr>
      <w:tc>
        <w:tcPr>
          <w:tcW w:w="9322" w:type="dxa"/>
          <w:shd w:val="clear" w:color="auto" w:fill="auto"/>
          <w:vAlign w:val="center"/>
        </w:tcPr>
        <w:p w:rsidR="00D53304" w:rsidRPr="00EF60B0" w:rsidRDefault="00092805" w:rsidP="00D53304">
          <w:pPr>
            <w:pStyle w:val="a3"/>
            <w:ind w:right="360"/>
            <w:jc w:val="center"/>
            <w:rPr>
              <w:b/>
              <w:bCs/>
            </w:rPr>
          </w:pPr>
          <w:r w:rsidRPr="0009280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6pt;margin-top:4.25pt;width:93pt;height:66pt;z-index:-251658752" wrapcoords="10800 0 9581 736 6619 3682 4703 4909 1219 7609 348 11782 0 14727 697 15709 2961 15709 2961 16936 8361 19636 10626 19636 12194 21109 12368 21109 13239 21109 13935 19636 14632 19636 19858 15709 21077 12764 21600 8591 21600 7609 9755 3927 11845 0 10800 0">
                <v:imagedata r:id="rId1" o:title=""/>
                <w10:wrap type="through"/>
              </v:shape>
              <o:OLEObject Type="Embed" ProgID="Word.Picture.8" ShapeID="_x0000_s2067" DrawAspect="Content" ObjectID="_1698062060" r:id="rId2"/>
            </w:pict>
          </w:r>
          <w:r w:rsidR="00D53304">
            <w:rPr>
              <w:b/>
              <w:bCs/>
            </w:rPr>
            <w:t xml:space="preserve">                          </w:t>
          </w:r>
        </w:p>
        <w:p w:rsidR="00D53304" w:rsidRPr="007C54C3" w:rsidRDefault="00D53304" w:rsidP="00D53304">
          <w:pPr>
            <w:pStyle w:val="ad"/>
            <w:spacing w:line="276" w:lineRule="auto"/>
            <w:jc w:val="center"/>
            <w:rPr>
              <w:szCs w:val="28"/>
            </w:rPr>
          </w:pPr>
          <w:r w:rsidRPr="007C54C3">
            <w:rPr>
              <w:szCs w:val="28"/>
            </w:rPr>
            <w:t>Частное образовательное учреждение</w:t>
          </w:r>
        </w:p>
        <w:p w:rsidR="00D53304" w:rsidRPr="007C54C3" w:rsidRDefault="00D53304" w:rsidP="00D53304">
          <w:pPr>
            <w:pStyle w:val="ad"/>
            <w:spacing w:line="276" w:lineRule="auto"/>
            <w:rPr>
              <w:szCs w:val="28"/>
            </w:rPr>
          </w:pPr>
          <w:r>
            <w:rPr>
              <w:szCs w:val="28"/>
            </w:rPr>
            <w:t xml:space="preserve">        </w:t>
          </w:r>
          <w:r w:rsidRPr="007C54C3">
            <w:rPr>
              <w:szCs w:val="28"/>
            </w:rPr>
            <w:t>дополнительного профессионального образования</w:t>
          </w:r>
        </w:p>
        <w:p w:rsidR="00D53304" w:rsidRDefault="00D53304" w:rsidP="00D53304">
          <w:pPr>
            <w:pStyle w:val="af2"/>
            <w:spacing w:line="276" w:lineRule="auto"/>
            <w:rPr>
              <w:sz w:val="28"/>
              <w:szCs w:val="28"/>
              <w:lang w:val="ru-RU"/>
            </w:rPr>
          </w:pPr>
          <w:proofErr w:type="spellStart"/>
          <w:r w:rsidRPr="007C54C3">
            <w:rPr>
              <w:sz w:val="28"/>
              <w:szCs w:val="28"/>
            </w:rPr>
            <w:t>Центр</w:t>
          </w:r>
          <w:proofErr w:type="spellEnd"/>
          <w:r w:rsidRPr="007C54C3">
            <w:rPr>
              <w:sz w:val="28"/>
              <w:szCs w:val="28"/>
            </w:rPr>
            <w:t xml:space="preserve">  </w:t>
          </w:r>
          <w:proofErr w:type="spellStart"/>
          <w:r w:rsidRPr="007C54C3">
            <w:rPr>
              <w:sz w:val="28"/>
              <w:szCs w:val="28"/>
            </w:rPr>
            <w:t>повышения</w:t>
          </w:r>
          <w:proofErr w:type="spellEnd"/>
          <w:r w:rsidRPr="007C54C3">
            <w:rPr>
              <w:sz w:val="28"/>
              <w:szCs w:val="28"/>
            </w:rPr>
            <w:t xml:space="preserve">  </w:t>
          </w:r>
          <w:proofErr w:type="spellStart"/>
          <w:r w:rsidRPr="00D53304">
            <w:rPr>
              <w:sz w:val="28"/>
              <w:szCs w:val="28"/>
            </w:rPr>
            <w:t>квалификации</w:t>
          </w:r>
          <w:proofErr w:type="spellEnd"/>
          <w:r w:rsidRPr="00D53304">
            <w:rPr>
              <w:sz w:val="28"/>
              <w:szCs w:val="28"/>
              <w:lang w:val="ru-RU"/>
            </w:rPr>
            <w:t xml:space="preserve">  </w:t>
          </w:r>
          <w:r w:rsidRPr="00D53304">
            <w:rPr>
              <w:sz w:val="28"/>
              <w:szCs w:val="28"/>
            </w:rPr>
            <w:t>«</w:t>
          </w:r>
          <w:proofErr w:type="spellStart"/>
          <w:r w:rsidRPr="00D53304">
            <w:rPr>
              <w:sz w:val="28"/>
              <w:szCs w:val="28"/>
            </w:rPr>
            <w:t>Строитель</w:t>
          </w:r>
          <w:proofErr w:type="spellEnd"/>
          <w:r w:rsidRPr="00D53304">
            <w:rPr>
              <w:sz w:val="28"/>
              <w:szCs w:val="28"/>
            </w:rPr>
            <w:t>»</w:t>
          </w:r>
          <w:r>
            <w:rPr>
              <w:sz w:val="28"/>
              <w:szCs w:val="28"/>
              <w:lang w:val="ru-RU"/>
            </w:rPr>
            <w:t xml:space="preserve"> </w:t>
          </w:r>
        </w:p>
        <w:p w:rsidR="00D53304" w:rsidRDefault="005E701F" w:rsidP="005C660C">
          <w:pPr>
            <w:pStyle w:val="af2"/>
            <w:spacing w:line="276" w:lineRule="auto"/>
            <w:jc w:val="center"/>
          </w:pPr>
          <w:r>
            <w:rPr>
              <w:sz w:val="28"/>
              <w:szCs w:val="28"/>
              <w:lang w:val="ru-RU"/>
            </w:rPr>
            <w:t>(ЧОУ ДПО ЦПК «Строитель»)</w:t>
          </w:r>
        </w:p>
      </w:tc>
    </w:tr>
  </w:tbl>
  <w:p w:rsidR="00E02C0C" w:rsidRPr="00CB4966" w:rsidRDefault="00E02C0C" w:rsidP="002718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20AF"/>
    <w:multiLevelType w:val="hybridMultilevel"/>
    <w:tmpl w:val="6D523C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E78FC"/>
    <w:multiLevelType w:val="hybridMultilevel"/>
    <w:tmpl w:val="6F08F08A"/>
    <w:lvl w:ilvl="0" w:tplc="16DE84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EB7AAE"/>
    <w:multiLevelType w:val="hybridMultilevel"/>
    <w:tmpl w:val="4ECC50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CB42AAC"/>
    <w:multiLevelType w:val="hybridMultilevel"/>
    <w:tmpl w:val="9DB0E0B0"/>
    <w:lvl w:ilvl="0" w:tplc="31EC7B5A">
      <w:start w:val="1"/>
      <w:numFmt w:val="bullet"/>
      <w:lvlText w:val=""/>
      <w:lvlJc w:val="left"/>
      <w:pPr>
        <w:tabs>
          <w:tab w:val="num" w:pos="360"/>
        </w:tabs>
        <w:ind w:left="360" w:hanging="24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3020E0F"/>
    <w:multiLevelType w:val="multilevel"/>
    <w:tmpl w:val="9DB0E0B0"/>
    <w:lvl w:ilvl="0">
      <w:start w:val="1"/>
      <w:numFmt w:val="bullet"/>
      <w:lvlText w:val=""/>
      <w:lvlJc w:val="left"/>
      <w:pPr>
        <w:tabs>
          <w:tab w:val="num" w:pos="360"/>
        </w:tabs>
        <w:ind w:left="360" w:hanging="247"/>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464B7932"/>
    <w:multiLevelType w:val="hybridMultilevel"/>
    <w:tmpl w:val="76540566"/>
    <w:lvl w:ilvl="0" w:tplc="CF6E51FA">
      <w:start w:val="1"/>
      <w:numFmt w:val="decimal"/>
      <w:lvlText w:val="%1)"/>
      <w:lvlJc w:val="left"/>
      <w:pPr>
        <w:tabs>
          <w:tab w:val="num" w:pos="1875"/>
        </w:tabs>
        <w:ind w:left="1875" w:hanging="97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87B4F45"/>
    <w:multiLevelType w:val="hybridMultilevel"/>
    <w:tmpl w:val="DAA45DD2"/>
    <w:lvl w:ilvl="0" w:tplc="7A860B10">
      <w:start w:val="1"/>
      <w:numFmt w:val="decimal"/>
      <w:lvlText w:val="%1."/>
      <w:lvlJc w:val="left"/>
      <w:pPr>
        <w:ind w:left="927" w:hanging="360"/>
      </w:pPr>
      <w:rPr>
        <w:rFonts w:ascii="Times New Roman" w:hAnsi="Times New Roman"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580F49"/>
    <w:multiLevelType w:val="hybridMultilevel"/>
    <w:tmpl w:val="E1A61A1A"/>
    <w:lvl w:ilvl="0" w:tplc="19E84426">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6D8760A"/>
    <w:multiLevelType w:val="hybridMultilevel"/>
    <w:tmpl w:val="ACDA9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151C93"/>
    <w:multiLevelType w:val="hybridMultilevel"/>
    <w:tmpl w:val="E6445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5E5103"/>
    <w:multiLevelType w:val="multilevel"/>
    <w:tmpl w:val="B2BA18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63962F16"/>
    <w:multiLevelType w:val="hybridMultilevel"/>
    <w:tmpl w:val="FA94A724"/>
    <w:lvl w:ilvl="0" w:tplc="DEBC5276">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4F24251"/>
    <w:multiLevelType w:val="hybridMultilevel"/>
    <w:tmpl w:val="B2BA18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A931AB6"/>
    <w:multiLevelType w:val="hybridMultilevel"/>
    <w:tmpl w:val="C290A708"/>
    <w:lvl w:ilvl="0" w:tplc="CBAAD52E">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2"/>
  </w:num>
  <w:num w:numId="3">
    <w:abstractNumId w:val="10"/>
  </w:num>
  <w:num w:numId="4">
    <w:abstractNumId w:val="3"/>
  </w:num>
  <w:num w:numId="5">
    <w:abstractNumId w:val="4"/>
  </w:num>
  <w:num w:numId="6">
    <w:abstractNumId w:val="1"/>
  </w:num>
  <w:num w:numId="7">
    <w:abstractNumId w:val="5"/>
  </w:num>
  <w:num w:numId="8">
    <w:abstractNumId w:val="8"/>
  </w:num>
  <w:num w:numId="9">
    <w:abstractNumId w:val="13"/>
  </w:num>
  <w:num w:numId="10">
    <w:abstractNumId w:val="6"/>
  </w:num>
  <w:num w:numId="11">
    <w:abstractNumId w:val="9"/>
  </w:num>
  <w:num w:numId="12">
    <w:abstractNumId w:val="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43D50"/>
    <w:rsid w:val="000070BA"/>
    <w:rsid w:val="00010291"/>
    <w:rsid w:val="00012447"/>
    <w:rsid w:val="00015B63"/>
    <w:rsid w:val="000226FD"/>
    <w:rsid w:val="000252C5"/>
    <w:rsid w:val="000313AF"/>
    <w:rsid w:val="00035419"/>
    <w:rsid w:val="00041DFB"/>
    <w:rsid w:val="00042D5E"/>
    <w:rsid w:val="00045414"/>
    <w:rsid w:val="000570D8"/>
    <w:rsid w:val="0005762F"/>
    <w:rsid w:val="00057B43"/>
    <w:rsid w:val="00062E62"/>
    <w:rsid w:val="00063398"/>
    <w:rsid w:val="0006355D"/>
    <w:rsid w:val="0006669F"/>
    <w:rsid w:val="00070668"/>
    <w:rsid w:val="00071E1E"/>
    <w:rsid w:val="000847D4"/>
    <w:rsid w:val="00084AB8"/>
    <w:rsid w:val="00087EFC"/>
    <w:rsid w:val="00087F92"/>
    <w:rsid w:val="0009035D"/>
    <w:rsid w:val="00092805"/>
    <w:rsid w:val="00092ABD"/>
    <w:rsid w:val="00092D93"/>
    <w:rsid w:val="00093495"/>
    <w:rsid w:val="000965E9"/>
    <w:rsid w:val="000A0630"/>
    <w:rsid w:val="000A6E2A"/>
    <w:rsid w:val="000B2D2A"/>
    <w:rsid w:val="000D5A0E"/>
    <w:rsid w:val="000F25B2"/>
    <w:rsid w:val="000F38C5"/>
    <w:rsid w:val="000F5BE2"/>
    <w:rsid w:val="000F771B"/>
    <w:rsid w:val="000F7770"/>
    <w:rsid w:val="00106586"/>
    <w:rsid w:val="00110C69"/>
    <w:rsid w:val="001113B6"/>
    <w:rsid w:val="001225FD"/>
    <w:rsid w:val="00126212"/>
    <w:rsid w:val="0013244E"/>
    <w:rsid w:val="001345D4"/>
    <w:rsid w:val="00135D29"/>
    <w:rsid w:val="00136C4F"/>
    <w:rsid w:val="001442C8"/>
    <w:rsid w:val="001456E8"/>
    <w:rsid w:val="00147262"/>
    <w:rsid w:val="00150BB3"/>
    <w:rsid w:val="00151C03"/>
    <w:rsid w:val="00161843"/>
    <w:rsid w:val="00163A50"/>
    <w:rsid w:val="00163B38"/>
    <w:rsid w:val="001669D0"/>
    <w:rsid w:val="0016744A"/>
    <w:rsid w:val="00167ACE"/>
    <w:rsid w:val="0017324E"/>
    <w:rsid w:val="0017695D"/>
    <w:rsid w:val="0018032C"/>
    <w:rsid w:val="00182397"/>
    <w:rsid w:val="00191149"/>
    <w:rsid w:val="00197DF3"/>
    <w:rsid w:val="001A1810"/>
    <w:rsid w:val="001A1F5C"/>
    <w:rsid w:val="001A2D2B"/>
    <w:rsid w:val="001A5E8F"/>
    <w:rsid w:val="001B2A64"/>
    <w:rsid w:val="001B43AF"/>
    <w:rsid w:val="001B7783"/>
    <w:rsid w:val="001C0976"/>
    <w:rsid w:val="001C3DE4"/>
    <w:rsid w:val="001D6DC9"/>
    <w:rsid w:val="001F1296"/>
    <w:rsid w:val="001F1E27"/>
    <w:rsid w:val="001F5023"/>
    <w:rsid w:val="001F7315"/>
    <w:rsid w:val="001F7888"/>
    <w:rsid w:val="00200091"/>
    <w:rsid w:val="0020045E"/>
    <w:rsid w:val="00201CF2"/>
    <w:rsid w:val="00202341"/>
    <w:rsid w:val="00203617"/>
    <w:rsid w:val="00203B85"/>
    <w:rsid w:val="00203C9C"/>
    <w:rsid w:val="00205907"/>
    <w:rsid w:val="002065AC"/>
    <w:rsid w:val="00206E1C"/>
    <w:rsid w:val="00211130"/>
    <w:rsid w:val="00215B15"/>
    <w:rsid w:val="002226EE"/>
    <w:rsid w:val="00223756"/>
    <w:rsid w:val="00226CE4"/>
    <w:rsid w:val="00227B97"/>
    <w:rsid w:val="0023167B"/>
    <w:rsid w:val="00232EC2"/>
    <w:rsid w:val="00234772"/>
    <w:rsid w:val="002357C7"/>
    <w:rsid w:val="00235BFC"/>
    <w:rsid w:val="00237327"/>
    <w:rsid w:val="00244927"/>
    <w:rsid w:val="0024763F"/>
    <w:rsid w:val="00251243"/>
    <w:rsid w:val="002573E8"/>
    <w:rsid w:val="00260DAC"/>
    <w:rsid w:val="002622FE"/>
    <w:rsid w:val="002635CB"/>
    <w:rsid w:val="00266074"/>
    <w:rsid w:val="00271822"/>
    <w:rsid w:val="00286F7F"/>
    <w:rsid w:val="00290500"/>
    <w:rsid w:val="00293A0A"/>
    <w:rsid w:val="002A5196"/>
    <w:rsid w:val="002A69CB"/>
    <w:rsid w:val="002B00D1"/>
    <w:rsid w:val="002B41B2"/>
    <w:rsid w:val="002B5B3C"/>
    <w:rsid w:val="002B5E63"/>
    <w:rsid w:val="002B60D8"/>
    <w:rsid w:val="002C3CE9"/>
    <w:rsid w:val="002C4C29"/>
    <w:rsid w:val="002C5020"/>
    <w:rsid w:val="002C7D84"/>
    <w:rsid w:val="002D0BDA"/>
    <w:rsid w:val="002D268D"/>
    <w:rsid w:val="002D633E"/>
    <w:rsid w:val="002D7E1E"/>
    <w:rsid w:val="002E0F54"/>
    <w:rsid w:val="002F1467"/>
    <w:rsid w:val="002F2A10"/>
    <w:rsid w:val="002F37DD"/>
    <w:rsid w:val="002F4836"/>
    <w:rsid w:val="0030102A"/>
    <w:rsid w:val="00307B5E"/>
    <w:rsid w:val="003109FF"/>
    <w:rsid w:val="003140BD"/>
    <w:rsid w:val="00316EC2"/>
    <w:rsid w:val="00317DBB"/>
    <w:rsid w:val="00323040"/>
    <w:rsid w:val="00323897"/>
    <w:rsid w:val="003367DE"/>
    <w:rsid w:val="00342985"/>
    <w:rsid w:val="00345552"/>
    <w:rsid w:val="00351F47"/>
    <w:rsid w:val="003542CB"/>
    <w:rsid w:val="0035561B"/>
    <w:rsid w:val="00357271"/>
    <w:rsid w:val="0035752F"/>
    <w:rsid w:val="003646CF"/>
    <w:rsid w:val="00365815"/>
    <w:rsid w:val="00377199"/>
    <w:rsid w:val="00382A22"/>
    <w:rsid w:val="00385E17"/>
    <w:rsid w:val="00395A9C"/>
    <w:rsid w:val="003A3A54"/>
    <w:rsid w:val="003B4944"/>
    <w:rsid w:val="003B62B3"/>
    <w:rsid w:val="003C2B90"/>
    <w:rsid w:val="003C4E36"/>
    <w:rsid w:val="003C6D23"/>
    <w:rsid w:val="003D40EF"/>
    <w:rsid w:val="003E192C"/>
    <w:rsid w:val="003E1AB9"/>
    <w:rsid w:val="003E6340"/>
    <w:rsid w:val="003F2F4A"/>
    <w:rsid w:val="003F402F"/>
    <w:rsid w:val="00401AC1"/>
    <w:rsid w:val="0040370E"/>
    <w:rsid w:val="00404009"/>
    <w:rsid w:val="00407995"/>
    <w:rsid w:val="004109B0"/>
    <w:rsid w:val="00415C23"/>
    <w:rsid w:val="0042051C"/>
    <w:rsid w:val="00421125"/>
    <w:rsid w:val="004301C3"/>
    <w:rsid w:val="004345C5"/>
    <w:rsid w:val="00434816"/>
    <w:rsid w:val="00434A1D"/>
    <w:rsid w:val="00441197"/>
    <w:rsid w:val="00446E2B"/>
    <w:rsid w:val="00454A6A"/>
    <w:rsid w:val="004650C1"/>
    <w:rsid w:val="004654C9"/>
    <w:rsid w:val="00471580"/>
    <w:rsid w:val="0047300E"/>
    <w:rsid w:val="00496330"/>
    <w:rsid w:val="004A26A9"/>
    <w:rsid w:val="004A344C"/>
    <w:rsid w:val="004A3CFE"/>
    <w:rsid w:val="004B04C7"/>
    <w:rsid w:val="004B1EB8"/>
    <w:rsid w:val="004B2001"/>
    <w:rsid w:val="004B317E"/>
    <w:rsid w:val="004B42E9"/>
    <w:rsid w:val="004C6D25"/>
    <w:rsid w:val="004C74C8"/>
    <w:rsid w:val="004D2FD8"/>
    <w:rsid w:val="004E06D2"/>
    <w:rsid w:val="004E29FB"/>
    <w:rsid w:val="004E4E37"/>
    <w:rsid w:val="004F663F"/>
    <w:rsid w:val="00500250"/>
    <w:rsid w:val="005003EF"/>
    <w:rsid w:val="00500987"/>
    <w:rsid w:val="00504C04"/>
    <w:rsid w:val="00506A94"/>
    <w:rsid w:val="0051098A"/>
    <w:rsid w:val="00512C39"/>
    <w:rsid w:val="0052564D"/>
    <w:rsid w:val="005359F5"/>
    <w:rsid w:val="0054120E"/>
    <w:rsid w:val="005415F3"/>
    <w:rsid w:val="00542DFD"/>
    <w:rsid w:val="005479FC"/>
    <w:rsid w:val="005514ED"/>
    <w:rsid w:val="00556B2F"/>
    <w:rsid w:val="005619BE"/>
    <w:rsid w:val="0056501B"/>
    <w:rsid w:val="00570754"/>
    <w:rsid w:val="00572CFF"/>
    <w:rsid w:val="00573E4D"/>
    <w:rsid w:val="0058386E"/>
    <w:rsid w:val="00583EE7"/>
    <w:rsid w:val="00590BAD"/>
    <w:rsid w:val="005968FC"/>
    <w:rsid w:val="005A0B03"/>
    <w:rsid w:val="005A1273"/>
    <w:rsid w:val="005A142E"/>
    <w:rsid w:val="005B0535"/>
    <w:rsid w:val="005B5C20"/>
    <w:rsid w:val="005C1523"/>
    <w:rsid w:val="005C4559"/>
    <w:rsid w:val="005C660C"/>
    <w:rsid w:val="005C6BB5"/>
    <w:rsid w:val="005D0351"/>
    <w:rsid w:val="005D44C7"/>
    <w:rsid w:val="005D49EF"/>
    <w:rsid w:val="005D5215"/>
    <w:rsid w:val="005D5CD2"/>
    <w:rsid w:val="005E26CD"/>
    <w:rsid w:val="005E329F"/>
    <w:rsid w:val="005E38EF"/>
    <w:rsid w:val="005E5893"/>
    <w:rsid w:val="005E701F"/>
    <w:rsid w:val="005F1E11"/>
    <w:rsid w:val="005F2D25"/>
    <w:rsid w:val="005F3640"/>
    <w:rsid w:val="005F42DB"/>
    <w:rsid w:val="005F5B0B"/>
    <w:rsid w:val="00606B06"/>
    <w:rsid w:val="00610BA5"/>
    <w:rsid w:val="006142BA"/>
    <w:rsid w:val="00621843"/>
    <w:rsid w:val="00622244"/>
    <w:rsid w:val="006269C7"/>
    <w:rsid w:val="006318B2"/>
    <w:rsid w:val="0063240A"/>
    <w:rsid w:val="006474DD"/>
    <w:rsid w:val="0065249A"/>
    <w:rsid w:val="00653604"/>
    <w:rsid w:val="00653A35"/>
    <w:rsid w:val="00660327"/>
    <w:rsid w:val="006717A6"/>
    <w:rsid w:val="00680984"/>
    <w:rsid w:val="0069716A"/>
    <w:rsid w:val="006A236A"/>
    <w:rsid w:val="006A32B3"/>
    <w:rsid w:val="006A73FC"/>
    <w:rsid w:val="006B0DD3"/>
    <w:rsid w:val="006C4313"/>
    <w:rsid w:val="006C5709"/>
    <w:rsid w:val="006D08A9"/>
    <w:rsid w:val="006D1747"/>
    <w:rsid w:val="006E3B8F"/>
    <w:rsid w:val="006E5AD9"/>
    <w:rsid w:val="006F0EC4"/>
    <w:rsid w:val="006F18FB"/>
    <w:rsid w:val="006F2B5B"/>
    <w:rsid w:val="006F52C2"/>
    <w:rsid w:val="006F5C35"/>
    <w:rsid w:val="006F6E95"/>
    <w:rsid w:val="00700D69"/>
    <w:rsid w:val="007028C3"/>
    <w:rsid w:val="0070335F"/>
    <w:rsid w:val="0070428B"/>
    <w:rsid w:val="00704A18"/>
    <w:rsid w:val="00705598"/>
    <w:rsid w:val="007102DB"/>
    <w:rsid w:val="00714823"/>
    <w:rsid w:val="00714CE7"/>
    <w:rsid w:val="00715A57"/>
    <w:rsid w:val="00721D6C"/>
    <w:rsid w:val="0072200D"/>
    <w:rsid w:val="00722BE3"/>
    <w:rsid w:val="00723254"/>
    <w:rsid w:val="0072448B"/>
    <w:rsid w:val="007244FA"/>
    <w:rsid w:val="007322AE"/>
    <w:rsid w:val="0074074D"/>
    <w:rsid w:val="007428DC"/>
    <w:rsid w:val="00744964"/>
    <w:rsid w:val="007476A5"/>
    <w:rsid w:val="0075131A"/>
    <w:rsid w:val="00755402"/>
    <w:rsid w:val="00755F66"/>
    <w:rsid w:val="00756C36"/>
    <w:rsid w:val="007609C4"/>
    <w:rsid w:val="00761CCD"/>
    <w:rsid w:val="00766DEC"/>
    <w:rsid w:val="00772DFE"/>
    <w:rsid w:val="00773553"/>
    <w:rsid w:val="007735A2"/>
    <w:rsid w:val="00776C4A"/>
    <w:rsid w:val="00781C65"/>
    <w:rsid w:val="00793823"/>
    <w:rsid w:val="00795FE0"/>
    <w:rsid w:val="0079630B"/>
    <w:rsid w:val="007A1894"/>
    <w:rsid w:val="007A3B8B"/>
    <w:rsid w:val="007A58A1"/>
    <w:rsid w:val="007A73D8"/>
    <w:rsid w:val="007A7A9E"/>
    <w:rsid w:val="007B62F5"/>
    <w:rsid w:val="007B6D6D"/>
    <w:rsid w:val="007C568C"/>
    <w:rsid w:val="007E17B0"/>
    <w:rsid w:val="007E3890"/>
    <w:rsid w:val="007E7B5E"/>
    <w:rsid w:val="007F3856"/>
    <w:rsid w:val="007F6102"/>
    <w:rsid w:val="007F6BA3"/>
    <w:rsid w:val="00801542"/>
    <w:rsid w:val="008048CF"/>
    <w:rsid w:val="008061AD"/>
    <w:rsid w:val="00841D06"/>
    <w:rsid w:val="00843B36"/>
    <w:rsid w:val="00844C41"/>
    <w:rsid w:val="00846C77"/>
    <w:rsid w:val="00847A87"/>
    <w:rsid w:val="0085026A"/>
    <w:rsid w:val="00854B3F"/>
    <w:rsid w:val="00860DA4"/>
    <w:rsid w:val="00861173"/>
    <w:rsid w:val="00867A7C"/>
    <w:rsid w:val="00872569"/>
    <w:rsid w:val="0087326F"/>
    <w:rsid w:val="008734A7"/>
    <w:rsid w:val="008773FF"/>
    <w:rsid w:val="00885C92"/>
    <w:rsid w:val="00890971"/>
    <w:rsid w:val="008A4F06"/>
    <w:rsid w:val="008A5E56"/>
    <w:rsid w:val="008A776D"/>
    <w:rsid w:val="008B0DF1"/>
    <w:rsid w:val="008B183F"/>
    <w:rsid w:val="008B65AB"/>
    <w:rsid w:val="008C7641"/>
    <w:rsid w:val="008C7DAA"/>
    <w:rsid w:val="008D0C3B"/>
    <w:rsid w:val="008D142C"/>
    <w:rsid w:val="008D1FC9"/>
    <w:rsid w:val="008D5437"/>
    <w:rsid w:val="008E0380"/>
    <w:rsid w:val="008E2235"/>
    <w:rsid w:val="008F63AD"/>
    <w:rsid w:val="008F6991"/>
    <w:rsid w:val="00900970"/>
    <w:rsid w:val="00906074"/>
    <w:rsid w:val="009106F5"/>
    <w:rsid w:val="00920A69"/>
    <w:rsid w:val="00920D6C"/>
    <w:rsid w:val="009239C9"/>
    <w:rsid w:val="009272BE"/>
    <w:rsid w:val="0092735D"/>
    <w:rsid w:val="0093103E"/>
    <w:rsid w:val="009343E1"/>
    <w:rsid w:val="00945584"/>
    <w:rsid w:val="00946DAB"/>
    <w:rsid w:val="0095202E"/>
    <w:rsid w:val="009523C1"/>
    <w:rsid w:val="009612F6"/>
    <w:rsid w:val="009636A9"/>
    <w:rsid w:val="00963912"/>
    <w:rsid w:val="00964F14"/>
    <w:rsid w:val="00965A34"/>
    <w:rsid w:val="00970CD6"/>
    <w:rsid w:val="00981977"/>
    <w:rsid w:val="00982399"/>
    <w:rsid w:val="00986AAC"/>
    <w:rsid w:val="00996C08"/>
    <w:rsid w:val="009A40E2"/>
    <w:rsid w:val="009B1449"/>
    <w:rsid w:val="009B58E9"/>
    <w:rsid w:val="009C7037"/>
    <w:rsid w:val="009D4A0C"/>
    <w:rsid w:val="009D4FDA"/>
    <w:rsid w:val="009D5B3C"/>
    <w:rsid w:val="009E12B0"/>
    <w:rsid w:val="009E134D"/>
    <w:rsid w:val="009E50EF"/>
    <w:rsid w:val="009E5AD3"/>
    <w:rsid w:val="009E6624"/>
    <w:rsid w:val="009F52BB"/>
    <w:rsid w:val="009F5977"/>
    <w:rsid w:val="00A00C98"/>
    <w:rsid w:val="00A110C6"/>
    <w:rsid w:val="00A11A79"/>
    <w:rsid w:val="00A14779"/>
    <w:rsid w:val="00A161DF"/>
    <w:rsid w:val="00A2378D"/>
    <w:rsid w:val="00A23F18"/>
    <w:rsid w:val="00A24ED1"/>
    <w:rsid w:val="00A275D5"/>
    <w:rsid w:val="00A375C5"/>
    <w:rsid w:val="00A44555"/>
    <w:rsid w:val="00A5498E"/>
    <w:rsid w:val="00A54F2B"/>
    <w:rsid w:val="00A55AD7"/>
    <w:rsid w:val="00A56020"/>
    <w:rsid w:val="00A62A80"/>
    <w:rsid w:val="00A638FD"/>
    <w:rsid w:val="00A64EBD"/>
    <w:rsid w:val="00A66CA1"/>
    <w:rsid w:val="00A729FC"/>
    <w:rsid w:val="00A8282F"/>
    <w:rsid w:val="00A86E87"/>
    <w:rsid w:val="00A90166"/>
    <w:rsid w:val="00A90761"/>
    <w:rsid w:val="00A95E61"/>
    <w:rsid w:val="00A96F79"/>
    <w:rsid w:val="00A97143"/>
    <w:rsid w:val="00AA280C"/>
    <w:rsid w:val="00AA3158"/>
    <w:rsid w:val="00AA4EB1"/>
    <w:rsid w:val="00AA63D3"/>
    <w:rsid w:val="00AB4708"/>
    <w:rsid w:val="00AB6AB2"/>
    <w:rsid w:val="00AC022F"/>
    <w:rsid w:val="00AD517B"/>
    <w:rsid w:val="00AE08D7"/>
    <w:rsid w:val="00AF5E8D"/>
    <w:rsid w:val="00B000F4"/>
    <w:rsid w:val="00B01380"/>
    <w:rsid w:val="00B107FA"/>
    <w:rsid w:val="00B11E9B"/>
    <w:rsid w:val="00B134DA"/>
    <w:rsid w:val="00B14842"/>
    <w:rsid w:val="00B20FE8"/>
    <w:rsid w:val="00B212E6"/>
    <w:rsid w:val="00B340DF"/>
    <w:rsid w:val="00B369E4"/>
    <w:rsid w:val="00B36C24"/>
    <w:rsid w:val="00B426BA"/>
    <w:rsid w:val="00B45EDF"/>
    <w:rsid w:val="00B527C6"/>
    <w:rsid w:val="00B629DF"/>
    <w:rsid w:val="00B63622"/>
    <w:rsid w:val="00B647C8"/>
    <w:rsid w:val="00B7150F"/>
    <w:rsid w:val="00B743E3"/>
    <w:rsid w:val="00B76EA9"/>
    <w:rsid w:val="00B77EAB"/>
    <w:rsid w:val="00B80EAE"/>
    <w:rsid w:val="00B8400E"/>
    <w:rsid w:val="00B84E97"/>
    <w:rsid w:val="00B96B86"/>
    <w:rsid w:val="00BA47C5"/>
    <w:rsid w:val="00BB0C21"/>
    <w:rsid w:val="00BB7067"/>
    <w:rsid w:val="00BB7B41"/>
    <w:rsid w:val="00BC0909"/>
    <w:rsid w:val="00BC0CA1"/>
    <w:rsid w:val="00BC0D0A"/>
    <w:rsid w:val="00BC24B9"/>
    <w:rsid w:val="00BC6D95"/>
    <w:rsid w:val="00BD17E1"/>
    <w:rsid w:val="00BD4D58"/>
    <w:rsid w:val="00BD5732"/>
    <w:rsid w:val="00BE04D0"/>
    <w:rsid w:val="00BE1585"/>
    <w:rsid w:val="00BE203C"/>
    <w:rsid w:val="00BE3D91"/>
    <w:rsid w:val="00BE4921"/>
    <w:rsid w:val="00BE711F"/>
    <w:rsid w:val="00BF252B"/>
    <w:rsid w:val="00BF3C5A"/>
    <w:rsid w:val="00BF7B64"/>
    <w:rsid w:val="00BF7E73"/>
    <w:rsid w:val="00C0059B"/>
    <w:rsid w:val="00C00F15"/>
    <w:rsid w:val="00C17320"/>
    <w:rsid w:val="00C17D1D"/>
    <w:rsid w:val="00C2036E"/>
    <w:rsid w:val="00C211D9"/>
    <w:rsid w:val="00C31896"/>
    <w:rsid w:val="00C3232A"/>
    <w:rsid w:val="00C3263F"/>
    <w:rsid w:val="00C377FE"/>
    <w:rsid w:val="00C445D9"/>
    <w:rsid w:val="00C45601"/>
    <w:rsid w:val="00C456E9"/>
    <w:rsid w:val="00C55930"/>
    <w:rsid w:val="00C5799E"/>
    <w:rsid w:val="00C61C92"/>
    <w:rsid w:val="00C627F0"/>
    <w:rsid w:val="00C6376C"/>
    <w:rsid w:val="00C63AEF"/>
    <w:rsid w:val="00C70047"/>
    <w:rsid w:val="00C7005F"/>
    <w:rsid w:val="00C75CA4"/>
    <w:rsid w:val="00C77F11"/>
    <w:rsid w:val="00C8390E"/>
    <w:rsid w:val="00C84136"/>
    <w:rsid w:val="00C84287"/>
    <w:rsid w:val="00C84AF9"/>
    <w:rsid w:val="00C8742A"/>
    <w:rsid w:val="00C91CA6"/>
    <w:rsid w:val="00C96EFE"/>
    <w:rsid w:val="00CA06D2"/>
    <w:rsid w:val="00CB1944"/>
    <w:rsid w:val="00CB4966"/>
    <w:rsid w:val="00CB53BD"/>
    <w:rsid w:val="00CB69B7"/>
    <w:rsid w:val="00CC1945"/>
    <w:rsid w:val="00CC4948"/>
    <w:rsid w:val="00CC4C96"/>
    <w:rsid w:val="00CD43E6"/>
    <w:rsid w:val="00CD5AF0"/>
    <w:rsid w:val="00CD789C"/>
    <w:rsid w:val="00CF7CCF"/>
    <w:rsid w:val="00D02BAD"/>
    <w:rsid w:val="00D0340E"/>
    <w:rsid w:val="00D05192"/>
    <w:rsid w:val="00D06790"/>
    <w:rsid w:val="00D10C73"/>
    <w:rsid w:val="00D155E8"/>
    <w:rsid w:val="00D20F6C"/>
    <w:rsid w:val="00D31B34"/>
    <w:rsid w:val="00D33230"/>
    <w:rsid w:val="00D35287"/>
    <w:rsid w:val="00D35E4A"/>
    <w:rsid w:val="00D361E2"/>
    <w:rsid w:val="00D37FA8"/>
    <w:rsid w:val="00D43022"/>
    <w:rsid w:val="00D44E0E"/>
    <w:rsid w:val="00D44E7D"/>
    <w:rsid w:val="00D455DF"/>
    <w:rsid w:val="00D53304"/>
    <w:rsid w:val="00D539A6"/>
    <w:rsid w:val="00D57133"/>
    <w:rsid w:val="00D60097"/>
    <w:rsid w:val="00D61A99"/>
    <w:rsid w:val="00D73360"/>
    <w:rsid w:val="00D75046"/>
    <w:rsid w:val="00D77386"/>
    <w:rsid w:val="00D81490"/>
    <w:rsid w:val="00D85357"/>
    <w:rsid w:val="00D86B33"/>
    <w:rsid w:val="00D86FD9"/>
    <w:rsid w:val="00D91AA1"/>
    <w:rsid w:val="00D95DE6"/>
    <w:rsid w:val="00D96788"/>
    <w:rsid w:val="00DA04A7"/>
    <w:rsid w:val="00DB0D7D"/>
    <w:rsid w:val="00DB1092"/>
    <w:rsid w:val="00DB57F5"/>
    <w:rsid w:val="00DB5A68"/>
    <w:rsid w:val="00DB5D6A"/>
    <w:rsid w:val="00DB642D"/>
    <w:rsid w:val="00DB7A2C"/>
    <w:rsid w:val="00DC2017"/>
    <w:rsid w:val="00DD58AF"/>
    <w:rsid w:val="00DD5972"/>
    <w:rsid w:val="00DE4C64"/>
    <w:rsid w:val="00DE75DD"/>
    <w:rsid w:val="00DF6493"/>
    <w:rsid w:val="00DF6D8D"/>
    <w:rsid w:val="00DF7DAA"/>
    <w:rsid w:val="00DF7E8C"/>
    <w:rsid w:val="00E001E3"/>
    <w:rsid w:val="00E019B7"/>
    <w:rsid w:val="00E02C0C"/>
    <w:rsid w:val="00E04DD4"/>
    <w:rsid w:val="00E06193"/>
    <w:rsid w:val="00E11E53"/>
    <w:rsid w:val="00E14124"/>
    <w:rsid w:val="00E14159"/>
    <w:rsid w:val="00E15848"/>
    <w:rsid w:val="00E179E7"/>
    <w:rsid w:val="00E20A73"/>
    <w:rsid w:val="00E2200F"/>
    <w:rsid w:val="00E30139"/>
    <w:rsid w:val="00E37B84"/>
    <w:rsid w:val="00E43484"/>
    <w:rsid w:val="00E442BC"/>
    <w:rsid w:val="00E51C50"/>
    <w:rsid w:val="00E5378C"/>
    <w:rsid w:val="00E54140"/>
    <w:rsid w:val="00E56A1D"/>
    <w:rsid w:val="00E6101E"/>
    <w:rsid w:val="00E66F55"/>
    <w:rsid w:val="00E746E9"/>
    <w:rsid w:val="00E749E0"/>
    <w:rsid w:val="00E74D38"/>
    <w:rsid w:val="00E75539"/>
    <w:rsid w:val="00E84B69"/>
    <w:rsid w:val="00E85BA8"/>
    <w:rsid w:val="00E87ECC"/>
    <w:rsid w:val="00E92BE6"/>
    <w:rsid w:val="00E947D3"/>
    <w:rsid w:val="00E94A6E"/>
    <w:rsid w:val="00E94CF6"/>
    <w:rsid w:val="00EA2AAF"/>
    <w:rsid w:val="00EA2B35"/>
    <w:rsid w:val="00EA35AB"/>
    <w:rsid w:val="00EA4AC6"/>
    <w:rsid w:val="00EA54CE"/>
    <w:rsid w:val="00EB222E"/>
    <w:rsid w:val="00EB29E3"/>
    <w:rsid w:val="00EB4FAA"/>
    <w:rsid w:val="00EC3E26"/>
    <w:rsid w:val="00EC481F"/>
    <w:rsid w:val="00ED2FD5"/>
    <w:rsid w:val="00ED357B"/>
    <w:rsid w:val="00EE202C"/>
    <w:rsid w:val="00EE3850"/>
    <w:rsid w:val="00EF016C"/>
    <w:rsid w:val="00EF2ED4"/>
    <w:rsid w:val="00EF324D"/>
    <w:rsid w:val="00EF40AB"/>
    <w:rsid w:val="00EF457F"/>
    <w:rsid w:val="00EF50F9"/>
    <w:rsid w:val="00F045F5"/>
    <w:rsid w:val="00F06808"/>
    <w:rsid w:val="00F0759F"/>
    <w:rsid w:val="00F11379"/>
    <w:rsid w:val="00F125B6"/>
    <w:rsid w:val="00F17A0E"/>
    <w:rsid w:val="00F200BD"/>
    <w:rsid w:val="00F241D4"/>
    <w:rsid w:val="00F26B28"/>
    <w:rsid w:val="00F27692"/>
    <w:rsid w:val="00F27980"/>
    <w:rsid w:val="00F358FD"/>
    <w:rsid w:val="00F35D92"/>
    <w:rsid w:val="00F3672B"/>
    <w:rsid w:val="00F43D50"/>
    <w:rsid w:val="00F46834"/>
    <w:rsid w:val="00F5050F"/>
    <w:rsid w:val="00F515B1"/>
    <w:rsid w:val="00F549C1"/>
    <w:rsid w:val="00F55A15"/>
    <w:rsid w:val="00F63035"/>
    <w:rsid w:val="00F67106"/>
    <w:rsid w:val="00F71F81"/>
    <w:rsid w:val="00F865BE"/>
    <w:rsid w:val="00F86DF5"/>
    <w:rsid w:val="00F976A4"/>
    <w:rsid w:val="00FA358D"/>
    <w:rsid w:val="00FA72EE"/>
    <w:rsid w:val="00FB3844"/>
    <w:rsid w:val="00FC0BCB"/>
    <w:rsid w:val="00FC1F73"/>
    <w:rsid w:val="00FC68A5"/>
    <w:rsid w:val="00FD0192"/>
    <w:rsid w:val="00FD0D72"/>
    <w:rsid w:val="00FD3CAA"/>
    <w:rsid w:val="00FD5CAD"/>
    <w:rsid w:val="00FE088C"/>
    <w:rsid w:val="00FE1123"/>
    <w:rsid w:val="00FE2A1A"/>
    <w:rsid w:val="00FE407D"/>
    <w:rsid w:val="00FE56DB"/>
    <w:rsid w:val="00FF433D"/>
    <w:rsid w:val="00FF4B81"/>
    <w:rsid w:val="00FF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2A"/>
    <w:rPr>
      <w:sz w:val="24"/>
      <w:szCs w:val="24"/>
      <w:lang w:val="de-DE" w:eastAsia="de-DE"/>
    </w:rPr>
  </w:style>
  <w:style w:type="paragraph" w:styleId="1">
    <w:name w:val="heading 1"/>
    <w:basedOn w:val="a"/>
    <w:next w:val="a"/>
    <w:link w:val="10"/>
    <w:qFormat/>
    <w:rsid w:val="004C6D25"/>
    <w:pPr>
      <w:keepNext/>
      <w:spacing w:before="240" w:after="60"/>
      <w:outlineLvl w:val="0"/>
    </w:pPr>
    <w:rPr>
      <w:rFonts w:ascii="Cambria" w:hAnsi="Cambria"/>
      <w:b/>
      <w:bCs/>
      <w:kern w:val="32"/>
      <w:sz w:val="32"/>
      <w:szCs w:val="32"/>
    </w:rPr>
  </w:style>
  <w:style w:type="paragraph" w:styleId="2">
    <w:name w:val="heading 2"/>
    <w:basedOn w:val="a"/>
    <w:next w:val="a"/>
    <w:qFormat/>
    <w:rsid w:val="00C3232A"/>
    <w:pPr>
      <w:keepNext/>
      <w:outlineLvl w:val="1"/>
    </w:pPr>
    <w:rPr>
      <w:b/>
      <w:sz w:val="28"/>
      <w:szCs w:val="20"/>
      <w:lang w:val="ru-RU" w:eastAsia="ru-RU"/>
    </w:rPr>
  </w:style>
  <w:style w:type="paragraph" w:styleId="3">
    <w:name w:val="heading 3"/>
    <w:basedOn w:val="a"/>
    <w:next w:val="a"/>
    <w:qFormat/>
    <w:rsid w:val="00C3232A"/>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FF599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D0340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4D38"/>
    <w:pPr>
      <w:tabs>
        <w:tab w:val="center" w:pos="4536"/>
        <w:tab w:val="right" w:pos="9072"/>
      </w:tabs>
    </w:pPr>
  </w:style>
  <w:style w:type="paragraph" w:styleId="a5">
    <w:name w:val="footer"/>
    <w:basedOn w:val="a"/>
    <w:rsid w:val="00E74D38"/>
    <w:pPr>
      <w:tabs>
        <w:tab w:val="center" w:pos="4536"/>
        <w:tab w:val="right" w:pos="9072"/>
      </w:tabs>
    </w:pPr>
  </w:style>
  <w:style w:type="table" w:styleId="a6">
    <w:name w:val="Table Grid"/>
    <w:basedOn w:val="a1"/>
    <w:rsid w:val="0058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A56020"/>
  </w:style>
  <w:style w:type="paragraph" w:styleId="a8">
    <w:name w:val="Balloon Text"/>
    <w:basedOn w:val="a"/>
    <w:semiHidden/>
    <w:rsid w:val="00844C41"/>
    <w:rPr>
      <w:rFonts w:ascii="Tahoma" w:hAnsi="Tahoma" w:cs="Tahoma"/>
      <w:sz w:val="16"/>
      <w:szCs w:val="16"/>
    </w:rPr>
  </w:style>
  <w:style w:type="character" w:styleId="a9">
    <w:name w:val="annotation reference"/>
    <w:semiHidden/>
    <w:rsid w:val="00FA358D"/>
    <w:rPr>
      <w:sz w:val="16"/>
      <w:szCs w:val="16"/>
    </w:rPr>
  </w:style>
  <w:style w:type="paragraph" w:styleId="aa">
    <w:name w:val="annotation text"/>
    <w:basedOn w:val="a"/>
    <w:semiHidden/>
    <w:rsid w:val="00FA358D"/>
    <w:rPr>
      <w:sz w:val="20"/>
      <w:szCs w:val="20"/>
    </w:rPr>
  </w:style>
  <w:style w:type="paragraph" w:styleId="ab">
    <w:name w:val="annotation subject"/>
    <w:basedOn w:val="aa"/>
    <w:next w:val="aa"/>
    <w:semiHidden/>
    <w:rsid w:val="00FA358D"/>
    <w:rPr>
      <w:b/>
      <w:bCs/>
    </w:rPr>
  </w:style>
  <w:style w:type="character" w:styleId="ac">
    <w:name w:val="FollowedHyperlink"/>
    <w:rsid w:val="00B134DA"/>
    <w:rPr>
      <w:color w:val="800080"/>
      <w:u w:val="single"/>
    </w:rPr>
  </w:style>
  <w:style w:type="paragraph" w:styleId="ad">
    <w:name w:val="Body Text"/>
    <w:basedOn w:val="a"/>
    <w:rsid w:val="00C7005F"/>
    <w:rPr>
      <w:sz w:val="28"/>
      <w:szCs w:val="20"/>
      <w:lang w:val="ru-RU" w:eastAsia="ru-RU"/>
    </w:rPr>
  </w:style>
  <w:style w:type="character" w:styleId="ae">
    <w:name w:val="Hyperlink"/>
    <w:rsid w:val="00996C08"/>
    <w:rPr>
      <w:color w:val="0000FF"/>
      <w:u w:val="single"/>
    </w:rPr>
  </w:style>
  <w:style w:type="paragraph" w:customStyle="1" w:styleId="11">
    <w:name w:val="Знак Знак Знак1"/>
    <w:basedOn w:val="a"/>
    <w:rsid w:val="00B20FE8"/>
    <w:pPr>
      <w:tabs>
        <w:tab w:val="num" w:pos="360"/>
      </w:tabs>
      <w:spacing w:after="160" w:line="240" w:lineRule="exact"/>
    </w:pPr>
    <w:rPr>
      <w:rFonts w:ascii="Verdana" w:hAnsi="Verdana" w:cs="Verdana"/>
      <w:sz w:val="20"/>
      <w:szCs w:val="20"/>
      <w:lang w:val="en-US" w:eastAsia="en-US"/>
    </w:rPr>
  </w:style>
  <w:style w:type="character" w:customStyle="1" w:styleId="50">
    <w:name w:val="Заголовок 5 Знак"/>
    <w:link w:val="5"/>
    <w:semiHidden/>
    <w:rsid w:val="00FF599A"/>
    <w:rPr>
      <w:rFonts w:ascii="Calibri" w:eastAsia="Times New Roman" w:hAnsi="Calibri" w:cs="Times New Roman"/>
      <w:b/>
      <w:bCs/>
      <w:i/>
      <w:iCs/>
      <w:sz w:val="26"/>
      <w:szCs w:val="26"/>
      <w:lang w:val="de-DE" w:eastAsia="de-DE"/>
    </w:rPr>
  </w:style>
  <w:style w:type="paragraph" w:styleId="af">
    <w:name w:val="Title"/>
    <w:aliases w:val="Термин"/>
    <w:basedOn w:val="a"/>
    <w:link w:val="af0"/>
    <w:qFormat/>
    <w:rsid w:val="00704A18"/>
    <w:pPr>
      <w:jc w:val="center"/>
    </w:pPr>
    <w:rPr>
      <w:b/>
      <w:sz w:val="28"/>
      <w:szCs w:val="20"/>
    </w:rPr>
  </w:style>
  <w:style w:type="character" w:customStyle="1" w:styleId="af0">
    <w:name w:val="Название Знак"/>
    <w:aliases w:val="Термин Знак"/>
    <w:link w:val="af"/>
    <w:rsid w:val="00704A18"/>
    <w:rPr>
      <w:b/>
      <w:sz w:val="28"/>
    </w:rPr>
  </w:style>
  <w:style w:type="paragraph" w:styleId="af1">
    <w:name w:val="List Paragraph"/>
    <w:basedOn w:val="a"/>
    <w:uiPriority w:val="34"/>
    <w:qFormat/>
    <w:rsid w:val="00D155E8"/>
    <w:pPr>
      <w:spacing w:after="160" w:line="259" w:lineRule="auto"/>
      <w:ind w:left="720"/>
      <w:contextualSpacing/>
    </w:pPr>
    <w:rPr>
      <w:rFonts w:ascii="Calibri" w:eastAsia="Calibri" w:hAnsi="Calibri"/>
      <w:sz w:val="22"/>
      <w:szCs w:val="22"/>
      <w:lang w:val="ru-RU" w:eastAsia="en-US"/>
    </w:rPr>
  </w:style>
  <w:style w:type="character" w:customStyle="1" w:styleId="60">
    <w:name w:val="Заголовок 6 Знак"/>
    <w:link w:val="6"/>
    <w:semiHidden/>
    <w:rsid w:val="00D0340E"/>
    <w:rPr>
      <w:rFonts w:ascii="Calibri" w:eastAsia="Times New Roman" w:hAnsi="Calibri" w:cs="Times New Roman"/>
      <w:b/>
      <w:bCs/>
      <w:sz w:val="22"/>
      <w:szCs w:val="22"/>
      <w:lang w:val="de-DE" w:eastAsia="de-DE"/>
    </w:rPr>
  </w:style>
  <w:style w:type="paragraph" w:styleId="af2">
    <w:name w:val="Body Text Indent"/>
    <w:basedOn w:val="a"/>
    <w:link w:val="af3"/>
    <w:rsid w:val="00D0340E"/>
    <w:pPr>
      <w:spacing w:after="120"/>
      <w:ind w:left="283"/>
    </w:pPr>
  </w:style>
  <w:style w:type="character" w:customStyle="1" w:styleId="af3">
    <w:name w:val="Основной текст с отступом Знак"/>
    <w:link w:val="af2"/>
    <w:rsid w:val="00D0340E"/>
    <w:rPr>
      <w:sz w:val="24"/>
      <w:szCs w:val="24"/>
      <w:lang w:val="de-DE" w:eastAsia="de-DE"/>
    </w:rPr>
  </w:style>
  <w:style w:type="character" w:customStyle="1" w:styleId="a4">
    <w:name w:val="Верхний колонтитул Знак"/>
    <w:link w:val="a3"/>
    <w:uiPriority w:val="99"/>
    <w:rsid w:val="00CB4966"/>
    <w:rPr>
      <w:sz w:val="24"/>
      <w:szCs w:val="24"/>
      <w:lang w:val="de-DE" w:eastAsia="de-DE"/>
    </w:rPr>
  </w:style>
  <w:style w:type="character" w:customStyle="1" w:styleId="af4">
    <w:name w:val="Основной текст + Полужирный"/>
    <w:uiPriority w:val="99"/>
    <w:rsid w:val="00CB4966"/>
    <w:rPr>
      <w:rFonts w:ascii="Times New Roman" w:hAnsi="Times New Roman" w:cs="Times New Roman"/>
      <w:b/>
      <w:bCs/>
      <w:spacing w:val="0"/>
      <w:sz w:val="22"/>
      <w:szCs w:val="22"/>
    </w:rPr>
  </w:style>
  <w:style w:type="character" w:customStyle="1" w:styleId="10">
    <w:name w:val="Заголовок 1 Знак"/>
    <w:link w:val="1"/>
    <w:rsid w:val="004C6D25"/>
    <w:rPr>
      <w:rFonts w:ascii="Cambria" w:eastAsia="Times New Roman" w:hAnsi="Cambria" w:cs="Times New Roman"/>
      <w:b/>
      <w:bCs/>
      <w:kern w:val="32"/>
      <w:sz w:val="32"/>
      <w:szCs w:val="32"/>
      <w:lang w:val="de-DE" w:eastAsia="de-DE"/>
    </w:rPr>
  </w:style>
  <w:style w:type="paragraph" w:styleId="af5">
    <w:name w:val="No Spacing"/>
    <w:uiPriority w:val="1"/>
    <w:qFormat/>
    <w:rsid w:val="004C6D25"/>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248122850">
      <w:bodyDiv w:val="1"/>
      <w:marLeft w:val="0"/>
      <w:marRight w:val="0"/>
      <w:marTop w:val="0"/>
      <w:marBottom w:val="0"/>
      <w:divBdr>
        <w:top w:val="none" w:sz="0" w:space="0" w:color="auto"/>
        <w:left w:val="none" w:sz="0" w:space="0" w:color="auto"/>
        <w:bottom w:val="none" w:sz="0" w:space="0" w:color="auto"/>
        <w:right w:val="none" w:sz="0" w:space="0" w:color="auto"/>
      </w:divBdr>
    </w:div>
    <w:div w:id="515776340">
      <w:bodyDiv w:val="1"/>
      <w:marLeft w:val="0"/>
      <w:marRight w:val="0"/>
      <w:marTop w:val="0"/>
      <w:marBottom w:val="0"/>
      <w:divBdr>
        <w:top w:val="none" w:sz="0" w:space="0" w:color="auto"/>
        <w:left w:val="none" w:sz="0" w:space="0" w:color="auto"/>
        <w:bottom w:val="none" w:sz="0" w:space="0" w:color="auto"/>
        <w:right w:val="none" w:sz="0" w:space="0" w:color="auto"/>
      </w:divBdr>
    </w:div>
    <w:div w:id="592279513">
      <w:bodyDiv w:val="1"/>
      <w:marLeft w:val="0"/>
      <w:marRight w:val="0"/>
      <w:marTop w:val="0"/>
      <w:marBottom w:val="0"/>
      <w:divBdr>
        <w:top w:val="none" w:sz="0" w:space="0" w:color="auto"/>
        <w:left w:val="none" w:sz="0" w:space="0" w:color="auto"/>
        <w:bottom w:val="none" w:sz="0" w:space="0" w:color="auto"/>
        <w:right w:val="none" w:sz="0" w:space="0" w:color="auto"/>
      </w:divBdr>
    </w:div>
    <w:div w:id="853113803">
      <w:bodyDiv w:val="1"/>
      <w:marLeft w:val="0"/>
      <w:marRight w:val="0"/>
      <w:marTop w:val="0"/>
      <w:marBottom w:val="0"/>
      <w:divBdr>
        <w:top w:val="none" w:sz="0" w:space="0" w:color="auto"/>
        <w:left w:val="none" w:sz="0" w:space="0" w:color="auto"/>
        <w:bottom w:val="none" w:sz="0" w:space="0" w:color="auto"/>
        <w:right w:val="none" w:sz="0" w:space="0" w:color="auto"/>
      </w:divBdr>
    </w:div>
    <w:div w:id="2041316816">
      <w:bodyDiv w:val="1"/>
      <w:marLeft w:val="0"/>
      <w:marRight w:val="0"/>
      <w:marTop w:val="0"/>
      <w:marBottom w:val="0"/>
      <w:divBdr>
        <w:top w:val="none" w:sz="0" w:space="0" w:color="auto"/>
        <w:left w:val="none" w:sz="0" w:space="0" w:color="auto"/>
        <w:bottom w:val="none" w:sz="0" w:space="0" w:color="auto"/>
        <w:right w:val="none" w:sz="0" w:space="0" w:color="auto"/>
      </w:divBdr>
    </w:div>
    <w:div w:id="20816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kok\Application%20Data\Microsoft\Templates\PQRus_letterhea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3D442-D994-4CCA-870A-9811EFD9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PQRus_letterhead</Template>
  <TotalTime>0</TotalTime>
  <Pages>1</Pages>
  <Words>76</Words>
  <Characters>437</Characters>
  <Application>Microsoft Office Word</Application>
  <DocSecurity>0</DocSecurity>
  <Lines>3</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proceq</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Kokushuev</dc:creator>
  <cp:lastModifiedBy>user</cp:lastModifiedBy>
  <cp:revision>2</cp:revision>
  <cp:lastPrinted>2020-08-25T09:44:00Z</cp:lastPrinted>
  <dcterms:created xsi:type="dcterms:W3CDTF">2021-11-10T12:08:00Z</dcterms:created>
  <dcterms:modified xsi:type="dcterms:W3CDTF">2021-11-10T12:08:00Z</dcterms:modified>
</cp:coreProperties>
</file>